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0F" w:rsidRPr="008F7FB1" w:rsidRDefault="003E640F" w:rsidP="008F7F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7FB1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8F7FB1">
        <w:rPr>
          <w:rFonts w:ascii="Times New Roman" w:hAnsi="Times New Roman"/>
          <w:b/>
          <w:sz w:val="28"/>
          <w:szCs w:val="28"/>
        </w:rPr>
        <w:t>Ханты-Мансийский район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МУНИЦИПАЛЬНОЕ ОБРАЗОВАНИЕ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8F7FB1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3E640F" w:rsidRPr="008F7FB1" w:rsidRDefault="003E640F" w:rsidP="008F7F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3E640F" w:rsidRPr="008F7FB1" w:rsidRDefault="003E640F" w:rsidP="008F7FB1">
      <w:pPr>
        <w:spacing w:line="240" w:lineRule="auto"/>
        <w:jc w:val="center"/>
        <w:rPr>
          <w:rFonts w:ascii="Times New Roman" w:hAnsi="Times New Roman"/>
          <w:spacing w:val="24"/>
          <w:sz w:val="28"/>
          <w:szCs w:val="28"/>
        </w:rPr>
      </w:pPr>
      <w:r w:rsidRPr="008F7FB1">
        <w:rPr>
          <w:rFonts w:ascii="Times New Roman" w:hAnsi="Times New Roman"/>
          <w:sz w:val="28"/>
          <w:szCs w:val="28"/>
        </w:rPr>
        <w:t xml:space="preserve"> </w:t>
      </w:r>
      <w:r w:rsidRPr="008F7FB1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3E640F" w:rsidRPr="008F7FB1" w:rsidRDefault="003E640F" w:rsidP="008F7F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E640F" w:rsidRPr="008F7FB1" w:rsidRDefault="003E640F" w:rsidP="008F7F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F7FB1">
        <w:rPr>
          <w:rFonts w:ascii="Times New Roman" w:hAnsi="Times New Roman"/>
          <w:sz w:val="24"/>
          <w:szCs w:val="24"/>
        </w:rPr>
        <w:t xml:space="preserve"> </w:t>
      </w:r>
    </w:p>
    <w:p w:rsidR="003E640F" w:rsidRDefault="003E640F" w:rsidP="008F7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21.10.2021                                                                                             № 16</w:t>
      </w:r>
    </w:p>
    <w:p w:rsidR="003E640F" w:rsidRPr="008F7FB1" w:rsidRDefault="003E640F" w:rsidP="008F7FB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F7FB1">
        <w:rPr>
          <w:rFonts w:ascii="Times New Roman" w:hAnsi="Times New Roman"/>
          <w:i/>
          <w:sz w:val="28"/>
          <w:szCs w:val="28"/>
        </w:rPr>
        <w:t>п. Кедровый</w:t>
      </w:r>
    </w:p>
    <w:p w:rsidR="003E640F" w:rsidRDefault="003E640F" w:rsidP="008F7F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</w:tblGrid>
      <w:tr w:rsidR="003E640F" w:rsidRPr="00E7108B" w:rsidTr="00322E6B">
        <w:trPr>
          <w:trHeight w:val="570"/>
        </w:trPr>
        <w:tc>
          <w:tcPr>
            <w:tcW w:w="4644" w:type="dxa"/>
          </w:tcPr>
          <w:p w:rsidR="003E640F" w:rsidRPr="00E7108B" w:rsidRDefault="003E640F" w:rsidP="0012192E">
            <w:pPr>
              <w:keepNext/>
              <w:widowControl w:val="0"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 отмене постановлений</w:t>
            </w:r>
          </w:p>
        </w:tc>
      </w:tr>
    </w:tbl>
    <w:p w:rsidR="003E640F" w:rsidRDefault="003E640F" w:rsidP="00322E6B">
      <w:pPr>
        <w:keepNext/>
        <w:widowControl w:val="0"/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</w:p>
    <w:p w:rsidR="003E640F" w:rsidRPr="008F7FB1" w:rsidRDefault="003E640F" w:rsidP="008F7FB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 Уставом</w:t>
      </w:r>
      <w:r w:rsidRPr="008F7FB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Кедровый, в целях приведения муниципальных правовых актов в соответствие с действующим законодательством:</w:t>
      </w:r>
    </w:p>
    <w:p w:rsidR="003E640F" w:rsidRDefault="003E640F" w:rsidP="008F7FB1">
      <w:pPr>
        <w:keepNext/>
        <w:widowControl w:val="0"/>
        <w:shd w:val="clear" w:color="auto" w:fill="FFFFFF"/>
        <w:spacing w:after="0" w:line="240" w:lineRule="auto"/>
        <w:ind w:firstLine="101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  1. Отменить следующие постановления администрации сельского поселения Кедровый:</w:t>
      </w:r>
    </w:p>
    <w:p w:rsidR="003E640F" w:rsidRDefault="003E640F" w:rsidP="008F7FB1">
      <w:pPr>
        <w:keepNext/>
        <w:widowControl w:val="0"/>
        <w:shd w:val="clear" w:color="auto" w:fill="FFFFFF"/>
        <w:spacing w:after="0" w:line="240" w:lineRule="auto"/>
        <w:ind w:firstLine="101"/>
        <w:jc w:val="both"/>
        <w:outlineLvl w:val="0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  - постановление № 06 от 10.02.2014 «О порядке</w:t>
      </w:r>
      <w:r w:rsidRPr="007D7516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обязательного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государственного страхования на 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случай причинения вреда здоровью и имуществу муниципального служащего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51E92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в связи с исполнением им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должностных обязанностей»;</w:t>
      </w:r>
    </w:p>
    <w:p w:rsidR="003E640F" w:rsidRPr="00322E6B" w:rsidRDefault="003E640F" w:rsidP="00322E6B">
      <w:pPr>
        <w:spacing w:line="240" w:lineRule="auto"/>
        <w:ind w:right="-1"/>
        <w:rPr>
          <w:rFonts w:ascii="Times New Roman" w:hAnsi="Times New Roman"/>
          <w:sz w:val="28"/>
          <w:szCs w:val="28"/>
        </w:rPr>
      </w:pPr>
      <w:r w:rsidRPr="00322E6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</w:t>
      </w:r>
      <w:r w:rsidRPr="00322E6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- постановление № 45 от 30.12.2011 «</w:t>
      </w:r>
      <w:r w:rsidRPr="00322E6B">
        <w:rPr>
          <w:rFonts w:ascii="Times New Roman" w:hAnsi="Times New Roman"/>
          <w:sz w:val="28"/>
          <w:szCs w:val="28"/>
        </w:rPr>
        <w:t>Об утверждении Порядка разработки и утверждения схемы размещения нестационарных торговых объектов</w:t>
      </w:r>
      <w:r w:rsidRPr="00322E6B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».</w:t>
      </w:r>
    </w:p>
    <w:p w:rsidR="003E640F" w:rsidRPr="00EA2974" w:rsidRDefault="003E640F" w:rsidP="00283DEB">
      <w:pPr>
        <w:tabs>
          <w:tab w:val="left" w:pos="567"/>
          <w:tab w:val="left" w:pos="851"/>
          <w:tab w:val="left" w:pos="1134"/>
          <w:tab w:val="left" w:pos="1418"/>
          <w:tab w:val="left" w:pos="1560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EA2974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3E640F" w:rsidRDefault="003E640F" w:rsidP="00121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40F" w:rsidRPr="0012192E" w:rsidRDefault="003E640F" w:rsidP="00121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сельского поселения Кедровый                   </w:t>
      </w:r>
      <w:r>
        <w:rPr>
          <w:rFonts w:ascii="Times New Roman" w:hAnsi="Times New Roman"/>
          <w:sz w:val="28"/>
          <w:szCs w:val="28"/>
        </w:rPr>
        <w:tab/>
        <w:t>О.В. Шаламова</w:t>
      </w:r>
    </w:p>
    <w:p w:rsidR="003E640F" w:rsidRPr="00FC6D04" w:rsidRDefault="003E640F" w:rsidP="00FC6D04">
      <w:pPr>
        <w:rPr>
          <w:rFonts w:ascii="Times New Roman" w:hAnsi="Times New Roman"/>
          <w:bCs/>
          <w:sz w:val="24"/>
          <w:szCs w:val="24"/>
        </w:rPr>
      </w:pPr>
    </w:p>
    <w:sectPr w:rsidR="003E640F" w:rsidRPr="00FC6D04" w:rsidSect="00D822A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0F" w:rsidRDefault="003E640F" w:rsidP="004F0B8C">
      <w:pPr>
        <w:spacing w:after="0" w:line="240" w:lineRule="auto"/>
      </w:pPr>
      <w:r>
        <w:separator/>
      </w:r>
    </w:p>
  </w:endnote>
  <w:endnote w:type="continuationSeparator" w:id="0">
    <w:p w:rsidR="003E640F" w:rsidRDefault="003E640F" w:rsidP="004F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0F" w:rsidRDefault="003E640F" w:rsidP="004F0B8C">
      <w:pPr>
        <w:spacing w:after="0" w:line="240" w:lineRule="auto"/>
      </w:pPr>
      <w:r>
        <w:separator/>
      </w:r>
    </w:p>
  </w:footnote>
  <w:footnote w:type="continuationSeparator" w:id="0">
    <w:p w:rsidR="003E640F" w:rsidRDefault="003E640F" w:rsidP="004F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40F" w:rsidRDefault="003E640F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3E640F" w:rsidRDefault="003E64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648"/>
    <w:multiLevelType w:val="hybridMultilevel"/>
    <w:tmpl w:val="7916D4BA"/>
    <w:lvl w:ilvl="0" w:tplc="5032DC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A475C6A"/>
    <w:multiLevelType w:val="hybridMultilevel"/>
    <w:tmpl w:val="EF46E67C"/>
    <w:lvl w:ilvl="0" w:tplc="71DA27CA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E92"/>
    <w:rsid w:val="0000638B"/>
    <w:rsid w:val="00007DED"/>
    <w:rsid w:val="0001323E"/>
    <w:rsid w:val="0002196D"/>
    <w:rsid w:val="0002406D"/>
    <w:rsid w:val="00031F69"/>
    <w:rsid w:val="0003661E"/>
    <w:rsid w:val="00037263"/>
    <w:rsid w:val="00040B90"/>
    <w:rsid w:val="00057C55"/>
    <w:rsid w:val="000762AF"/>
    <w:rsid w:val="00082B52"/>
    <w:rsid w:val="00086404"/>
    <w:rsid w:val="000952D6"/>
    <w:rsid w:val="00096542"/>
    <w:rsid w:val="000A0679"/>
    <w:rsid w:val="000A1D1B"/>
    <w:rsid w:val="000B04A2"/>
    <w:rsid w:val="000B5C4C"/>
    <w:rsid w:val="000C630E"/>
    <w:rsid w:val="000D65DB"/>
    <w:rsid w:val="000D7694"/>
    <w:rsid w:val="000D781C"/>
    <w:rsid w:val="000E178B"/>
    <w:rsid w:val="000E2AD8"/>
    <w:rsid w:val="000F3156"/>
    <w:rsid w:val="00107382"/>
    <w:rsid w:val="0012192E"/>
    <w:rsid w:val="00130FE3"/>
    <w:rsid w:val="0013459C"/>
    <w:rsid w:val="00147F66"/>
    <w:rsid w:val="00153D12"/>
    <w:rsid w:val="00156B14"/>
    <w:rsid w:val="00164FDB"/>
    <w:rsid w:val="0017708F"/>
    <w:rsid w:val="001829D7"/>
    <w:rsid w:val="00190718"/>
    <w:rsid w:val="001945B9"/>
    <w:rsid w:val="00194A3C"/>
    <w:rsid w:val="00195F8E"/>
    <w:rsid w:val="001A08D2"/>
    <w:rsid w:val="001A4079"/>
    <w:rsid w:val="001B1D4B"/>
    <w:rsid w:val="001B3E84"/>
    <w:rsid w:val="001B73F2"/>
    <w:rsid w:val="001C1EFF"/>
    <w:rsid w:val="001C481D"/>
    <w:rsid w:val="001D5183"/>
    <w:rsid w:val="001D69EA"/>
    <w:rsid w:val="001E324B"/>
    <w:rsid w:val="001E6D33"/>
    <w:rsid w:val="001F19DF"/>
    <w:rsid w:val="001F5CDF"/>
    <w:rsid w:val="001F76FC"/>
    <w:rsid w:val="001F7BBE"/>
    <w:rsid w:val="00200F74"/>
    <w:rsid w:val="00215699"/>
    <w:rsid w:val="0022279B"/>
    <w:rsid w:val="00224EAA"/>
    <w:rsid w:val="002253FF"/>
    <w:rsid w:val="00227074"/>
    <w:rsid w:val="00232B29"/>
    <w:rsid w:val="002338F6"/>
    <w:rsid w:val="00245081"/>
    <w:rsid w:val="00262643"/>
    <w:rsid w:val="0026328A"/>
    <w:rsid w:val="00267327"/>
    <w:rsid w:val="002676B5"/>
    <w:rsid w:val="00270051"/>
    <w:rsid w:val="0027065B"/>
    <w:rsid w:val="00280AA8"/>
    <w:rsid w:val="002834D2"/>
    <w:rsid w:val="00283DC3"/>
    <w:rsid w:val="00283DEB"/>
    <w:rsid w:val="00297E63"/>
    <w:rsid w:val="002A3DB0"/>
    <w:rsid w:val="002B22CB"/>
    <w:rsid w:val="002D3E1F"/>
    <w:rsid w:val="002D463C"/>
    <w:rsid w:val="002D5A0E"/>
    <w:rsid w:val="002D6AD8"/>
    <w:rsid w:val="002E0719"/>
    <w:rsid w:val="002E2DB9"/>
    <w:rsid w:val="002E2F87"/>
    <w:rsid w:val="002F3747"/>
    <w:rsid w:val="002F6427"/>
    <w:rsid w:val="00322E6B"/>
    <w:rsid w:val="0033004E"/>
    <w:rsid w:val="00336C77"/>
    <w:rsid w:val="0034139E"/>
    <w:rsid w:val="00345EEC"/>
    <w:rsid w:val="00352414"/>
    <w:rsid w:val="003552EA"/>
    <w:rsid w:val="00355CCD"/>
    <w:rsid w:val="00357672"/>
    <w:rsid w:val="0036167B"/>
    <w:rsid w:val="00362BA0"/>
    <w:rsid w:val="003659C7"/>
    <w:rsid w:val="00367020"/>
    <w:rsid w:val="00370633"/>
    <w:rsid w:val="00373ADA"/>
    <w:rsid w:val="00375A26"/>
    <w:rsid w:val="003829CD"/>
    <w:rsid w:val="00386652"/>
    <w:rsid w:val="00392794"/>
    <w:rsid w:val="00394A03"/>
    <w:rsid w:val="00396F03"/>
    <w:rsid w:val="003B31A5"/>
    <w:rsid w:val="003C0AF8"/>
    <w:rsid w:val="003C2827"/>
    <w:rsid w:val="003D3814"/>
    <w:rsid w:val="003D690A"/>
    <w:rsid w:val="003E4B8A"/>
    <w:rsid w:val="003E640F"/>
    <w:rsid w:val="003E75E7"/>
    <w:rsid w:val="003F16B0"/>
    <w:rsid w:val="003F1DAB"/>
    <w:rsid w:val="0040644A"/>
    <w:rsid w:val="00406886"/>
    <w:rsid w:val="00412DC0"/>
    <w:rsid w:val="004275A0"/>
    <w:rsid w:val="0043055D"/>
    <w:rsid w:val="00434AE8"/>
    <w:rsid w:val="004358A3"/>
    <w:rsid w:val="00435DC2"/>
    <w:rsid w:val="004403BB"/>
    <w:rsid w:val="00447AC1"/>
    <w:rsid w:val="00454E2F"/>
    <w:rsid w:val="0046021E"/>
    <w:rsid w:val="00473147"/>
    <w:rsid w:val="00486A97"/>
    <w:rsid w:val="004A0462"/>
    <w:rsid w:val="004A23F1"/>
    <w:rsid w:val="004A5A8A"/>
    <w:rsid w:val="004B048F"/>
    <w:rsid w:val="004B297E"/>
    <w:rsid w:val="004C0C41"/>
    <w:rsid w:val="004C1FF8"/>
    <w:rsid w:val="004C27EC"/>
    <w:rsid w:val="004D542A"/>
    <w:rsid w:val="004D547F"/>
    <w:rsid w:val="004D5CBE"/>
    <w:rsid w:val="004E19B0"/>
    <w:rsid w:val="004E30AD"/>
    <w:rsid w:val="004E3A4A"/>
    <w:rsid w:val="004F0292"/>
    <w:rsid w:val="004F0B8C"/>
    <w:rsid w:val="004F539B"/>
    <w:rsid w:val="004F62F1"/>
    <w:rsid w:val="004F7A86"/>
    <w:rsid w:val="00501ABE"/>
    <w:rsid w:val="00503B2D"/>
    <w:rsid w:val="005073CC"/>
    <w:rsid w:val="00515C24"/>
    <w:rsid w:val="00516EF7"/>
    <w:rsid w:val="00524B2F"/>
    <w:rsid w:val="00526B91"/>
    <w:rsid w:val="005356A6"/>
    <w:rsid w:val="00543CD6"/>
    <w:rsid w:val="00545C20"/>
    <w:rsid w:val="00547DCD"/>
    <w:rsid w:val="00551306"/>
    <w:rsid w:val="005539B0"/>
    <w:rsid w:val="00563628"/>
    <w:rsid w:val="00565680"/>
    <w:rsid w:val="00565DBA"/>
    <w:rsid w:val="00567D66"/>
    <w:rsid w:val="005733E5"/>
    <w:rsid w:val="005741EF"/>
    <w:rsid w:val="0057420E"/>
    <w:rsid w:val="00577853"/>
    <w:rsid w:val="0058603F"/>
    <w:rsid w:val="00587882"/>
    <w:rsid w:val="00592EE5"/>
    <w:rsid w:val="005975BD"/>
    <w:rsid w:val="005B047B"/>
    <w:rsid w:val="005B43B8"/>
    <w:rsid w:val="005B753B"/>
    <w:rsid w:val="005C100E"/>
    <w:rsid w:val="005C54C5"/>
    <w:rsid w:val="005C6AE7"/>
    <w:rsid w:val="005C6E32"/>
    <w:rsid w:val="005D0A26"/>
    <w:rsid w:val="005D42AA"/>
    <w:rsid w:val="005E3FA0"/>
    <w:rsid w:val="005F2660"/>
    <w:rsid w:val="005F463B"/>
    <w:rsid w:val="005F6BFD"/>
    <w:rsid w:val="00614C03"/>
    <w:rsid w:val="006169CB"/>
    <w:rsid w:val="00620BD7"/>
    <w:rsid w:val="00621348"/>
    <w:rsid w:val="006242CF"/>
    <w:rsid w:val="006329C7"/>
    <w:rsid w:val="006436F2"/>
    <w:rsid w:val="00645723"/>
    <w:rsid w:val="006469CA"/>
    <w:rsid w:val="0064779D"/>
    <w:rsid w:val="00652C43"/>
    <w:rsid w:val="00656E29"/>
    <w:rsid w:val="00664BD4"/>
    <w:rsid w:val="00673FD5"/>
    <w:rsid w:val="00674520"/>
    <w:rsid w:val="00683FF2"/>
    <w:rsid w:val="00684DC6"/>
    <w:rsid w:val="006938C5"/>
    <w:rsid w:val="0069594B"/>
    <w:rsid w:val="00696030"/>
    <w:rsid w:val="006A168F"/>
    <w:rsid w:val="006A7AD7"/>
    <w:rsid w:val="006A7B8E"/>
    <w:rsid w:val="006B25D2"/>
    <w:rsid w:val="006B2B22"/>
    <w:rsid w:val="006B548B"/>
    <w:rsid w:val="006C17F8"/>
    <w:rsid w:val="006C70EA"/>
    <w:rsid w:val="006D5A7E"/>
    <w:rsid w:val="006E601D"/>
    <w:rsid w:val="006F61C0"/>
    <w:rsid w:val="00707757"/>
    <w:rsid w:val="00707A7F"/>
    <w:rsid w:val="00714537"/>
    <w:rsid w:val="00720F95"/>
    <w:rsid w:val="007212CC"/>
    <w:rsid w:val="00723552"/>
    <w:rsid w:val="00724AB8"/>
    <w:rsid w:val="007259BC"/>
    <w:rsid w:val="00735655"/>
    <w:rsid w:val="00740570"/>
    <w:rsid w:val="007406CC"/>
    <w:rsid w:val="00756038"/>
    <w:rsid w:val="0077339E"/>
    <w:rsid w:val="00780EE7"/>
    <w:rsid w:val="00782606"/>
    <w:rsid w:val="00784F2E"/>
    <w:rsid w:val="0078686A"/>
    <w:rsid w:val="007876FE"/>
    <w:rsid w:val="00796CDE"/>
    <w:rsid w:val="007A243A"/>
    <w:rsid w:val="007A4CAB"/>
    <w:rsid w:val="007A6B27"/>
    <w:rsid w:val="007B4B9F"/>
    <w:rsid w:val="007C1374"/>
    <w:rsid w:val="007D50B6"/>
    <w:rsid w:val="007D7516"/>
    <w:rsid w:val="007E1D40"/>
    <w:rsid w:val="0080258E"/>
    <w:rsid w:val="00812861"/>
    <w:rsid w:val="00824529"/>
    <w:rsid w:val="00826388"/>
    <w:rsid w:val="008408FC"/>
    <w:rsid w:val="008420AD"/>
    <w:rsid w:val="0084383F"/>
    <w:rsid w:val="008528EE"/>
    <w:rsid w:val="00875AB4"/>
    <w:rsid w:val="00885756"/>
    <w:rsid w:val="00892E90"/>
    <w:rsid w:val="008A07E3"/>
    <w:rsid w:val="008A3334"/>
    <w:rsid w:val="008B29BA"/>
    <w:rsid w:val="008B6E07"/>
    <w:rsid w:val="008C08DA"/>
    <w:rsid w:val="008D228A"/>
    <w:rsid w:val="008E13EB"/>
    <w:rsid w:val="008E4E01"/>
    <w:rsid w:val="008F7C3E"/>
    <w:rsid w:val="008F7FB1"/>
    <w:rsid w:val="00903FA5"/>
    <w:rsid w:val="0090499F"/>
    <w:rsid w:val="00912BD9"/>
    <w:rsid w:val="009133FB"/>
    <w:rsid w:val="0091518E"/>
    <w:rsid w:val="00915705"/>
    <w:rsid w:val="00921622"/>
    <w:rsid w:val="009226E6"/>
    <w:rsid w:val="00924525"/>
    <w:rsid w:val="00932E0D"/>
    <w:rsid w:val="009404DC"/>
    <w:rsid w:val="0094362C"/>
    <w:rsid w:val="00951293"/>
    <w:rsid w:val="00952638"/>
    <w:rsid w:val="00954DFC"/>
    <w:rsid w:val="0095555B"/>
    <w:rsid w:val="00955DE5"/>
    <w:rsid w:val="00960E2E"/>
    <w:rsid w:val="00967794"/>
    <w:rsid w:val="00970D5F"/>
    <w:rsid w:val="0097393E"/>
    <w:rsid w:val="00973A85"/>
    <w:rsid w:val="009800AD"/>
    <w:rsid w:val="00980ABA"/>
    <w:rsid w:val="00990841"/>
    <w:rsid w:val="00992597"/>
    <w:rsid w:val="00992E5D"/>
    <w:rsid w:val="009B6325"/>
    <w:rsid w:val="009B7260"/>
    <w:rsid w:val="009C02BF"/>
    <w:rsid w:val="009D0000"/>
    <w:rsid w:val="009D357A"/>
    <w:rsid w:val="009D52ED"/>
    <w:rsid w:val="009E4160"/>
    <w:rsid w:val="009E7E23"/>
    <w:rsid w:val="009F1A92"/>
    <w:rsid w:val="009F30A4"/>
    <w:rsid w:val="00A153D5"/>
    <w:rsid w:val="00A206C2"/>
    <w:rsid w:val="00A20F92"/>
    <w:rsid w:val="00A237EA"/>
    <w:rsid w:val="00A33A80"/>
    <w:rsid w:val="00A423DB"/>
    <w:rsid w:val="00A435D8"/>
    <w:rsid w:val="00A46E60"/>
    <w:rsid w:val="00A47ECC"/>
    <w:rsid w:val="00A51E92"/>
    <w:rsid w:val="00A61662"/>
    <w:rsid w:val="00A627B5"/>
    <w:rsid w:val="00A628A8"/>
    <w:rsid w:val="00A753B0"/>
    <w:rsid w:val="00A82C9D"/>
    <w:rsid w:val="00A82CC8"/>
    <w:rsid w:val="00A85E41"/>
    <w:rsid w:val="00A861C1"/>
    <w:rsid w:val="00A90AC3"/>
    <w:rsid w:val="00A91656"/>
    <w:rsid w:val="00A94B3E"/>
    <w:rsid w:val="00A964AC"/>
    <w:rsid w:val="00A970E0"/>
    <w:rsid w:val="00AA0EF8"/>
    <w:rsid w:val="00AA2EC8"/>
    <w:rsid w:val="00AA5CA2"/>
    <w:rsid w:val="00AB0305"/>
    <w:rsid w:val="00AB1B4B"/>
    <w:rsid w:val="00AB1EA2"/>
    <w:rsid w:val="00AB7218"/>
    <w:rsid w:val="00AC2C95"/>
    <w:rsid w:val="00AD0730"/>
    <w:rsid w:val="00AD24CB"/>
    <w:rsid w:val="00AD752F"/>
    <w:rsid w:val="00AE44DF"/>
    <w:rsid w:val="00AE748C"/>
    <w:rsid w:val="00AF1DBB"/>
    <w:rsid w:val="00AF2E14"/>
    <w:rsid w:val="00B01689"/>
    <w:rsid w:val="00B11918"/>
    <w:rsid w:val="00B27C31"/>
    <w:rsid w:val="00B33BDE"/>
    <w:rsid w:val="00B35524"/>
    <w:rsid w:val="00B411E9"/>
    <w:rsid w:val="00B43BE7"/>
    <w:rsid w:val="00B537EE"/>
    <w:rsid w:val="00B558CB"/>
    <w:rsid w:val="00B60851"/>
    <w:rsid w:val="00B64723"/>
    <w:rsid w:val="00B83686"/>
    <w:rsid w:val="00B94A13"/>
    <w:rsid w:val="00B97876"/>
    <w:rsid w:val="00BA08F7"/>
    <w:rsid w:val="00BA174C"/>
    <w:rsid w:val="00BA5562"/>
    <w:rsid w:val="00BB1F8B"/>
    <w:rsid w:val="00BC496F"/>
    <w:rsid w:val="00BC6196"/>
    <w:rsid w:val="00BC6C62"/>
    <w:rsid w:val="00BD0814"/>
    <w:rsid w:val="00BE50C9"/>
    <w:rsid w:val="00BE584A"/>
    <w:rsid w:val="00BE7F11"/>
    <w:rsid w:val="00BF7A64"/>
    <w:rsid w:val="00C00134"/>
    <w:rsid w:val="00C06E4F"/>
    <w:rsid w:val="00C10A48"/>
    <w:rsid w:val="00C13D5E"/>
    <w:rsid w:val="00C13E36"/>
    <w:rsid w:val="00C2198C"/>
    <w:rsid w:val="00C235D8"/>
    <w:rsid w:val="00C23FB1"/>
    <w:rsid w:val="00C3339A"/>
    <w:rsid w:val="00C43E66"/>
    <w:rsid w:val="00C44F06"/>
    <w:rsid w:val="00C5167F"/>
    <w:rsid w:val="00C52765"/>
    <w:rsid w:val="00C5289E"/>
    <w:rsid w:val="00C5693F"/>
    <w:rsid w:val="00C62FAE"/>
    <w:rsid w:val="00C72862"/>
    <w:rsid w:val="00C741D8"/>
    <w:rsid w:val="00C75B62"/>
    <w:rsid w:val="00C8417D"/>
    <w:rsid w:val="00C92631"/>
    <w:rsid w:val="00C97CAF"/>
    <w:rsid w:val="00CA20B5"/>
    <w:rsid w:val="00CA4ACF"/>
    <w:rsid w:val="00CA6F10"/>
    <w:rsid w:val="00CB770F"/>
    <w:rsid w:val="00CC4482"/>
    <w:rsid w:val="00CC511A"/>
    <w:rsid w:val="00CC6DB6"/>
    <w:rsid w:val="00CE04EE"/>
    <w:rsid w:val="00D0498D"/>
    <w:rsid w:val="00D04A3C"/>
    <w:rsid w:val="00D07A5A"/>
    <w:rsid w:val="00D26F78"/>
    <w:rsid w:val="00D46DD8"/>
    <w:rsid w:val="00D47897"/>
    <w:rsid w:val="00D543D6"/>
    <w:rsid w:val="00D573CC"/>
    <w:rsid w:val="00D61C8D"/>
    <w:rsid w:val="00D6284A"/>
    <w:rsid w:val="00D751DB"/>
    <w:rsid w:val="00D772FD"/>
    <w:rsid w:val="00D822A3"/>
    <w:rsid w:val="00D92E3A"/>
    <w:rsid w:val="00D945F6"/>
    <w:rsid w:val="00D96CF9"/>
    <w:rsid w:val="00D9710C"/>
    <w:rsid w:val="00DA1059"/>
    <w:rsid w:val="00DA18B6"/>
    <w:rsid w:val="00DD0159"/>
    <w:rsid w:val="00DD5E01"/>
    <w:rsid w:val="00DD79EF"/>
    <w:rsid w:val="00DE0F31"/>
    <w:rsid w:val="00DE6D10"/>
    <w:rsid w:val="00DF2379"/>
    <w:rsid w:val="00DF5700"/>
    <w:rsid w:val="00E03A29"/>
    <w:rsid w:val="00E05F45"/>
    <w:rsid w:val="00E161F5"/>
    <w:rsid w:val="00E2587E"/>
    <w:rsid w:val="00E27204"/>
    <w:rsid w:val="00E320E6"/>
    <w:rsid w:val="00E32429"/>
    <w:rsid w:val="00E37B21"/>
    <w:rsid w:val="00E4798C"/>
    <w:rsid w:val="00E53141"/>
    <w:rsid w:val="00E57E47"/>
    <w:rsid w:val="00E6057B"/>
    <w:rsid w:val="00E63202"/>
    <w:rsid w:val="00E63F33"/>
    <w:rsid w:val="00E658BA"/>
    <w:rsid w:val="00E7108B"/>
    <w:rsid w:val="00E852AC"/>
    <w:rsid w:val="00E873C9"/>
    <w:rsid w:val="00E9215F"/>
    <w:rsid w:val="00E942CD"/>
    <w:rsid w:val="00EA2974"/>
    <w:rsid w:val="00EB0FFD"/>
    <w:rsid w:val="00EB56DA"/>
    <w:rsid w:val="00EC0319"/>
    <w:rsid w:val="00EC7FC7"/>
    <w:rsid w:val="00ED56D2"/>
    <w:rsid w:val="00EE0CFE"/>
    <w:rsid w:val="00EE2BAB"/>
    <w:rsid w:val="00EE3921"/>
    <w:rsid w:val="00EE7AEB"/>
    <w:rsid w:val="00EF3113"/>
    <w:rsid w:val="00EF3524"/>
    <w:rsid w:val="00EF43E8"/>
    <w:rsid w:val="00F04ADA"/>
    <w:rsid w:val="00F04BBE"/>
    <w:rsid w:val="00F056A4"/>
    <w:rsid w:val="00F1257A"/>
    <w:rsid w:val="00F1339B"/>
    <w:rsid w:val="00F13801"/>
    <w:rsid w:val="00F24E8B"/>
    <w:rsid w:val="00F31EC5"/>
    <w:rsid w:val="00F56220"/>
    <w:rsid w:val="00F62910"/>
    <w:rsid w:val="00F62E9B"/>
    <w:rsid w:val="00F6360F"/>
    <w:rsid w:val="00F64E88"/>
    <w:rsid w:val="00F67E17"/>
    <w:rsid w:val="00F72BE1"/>
    <w:rsid w:val="00F94F06"/>
    <w:rsid w:val="00F97245"/>
    <w:rsid w:val="00F973B8"/>
    <w:rsid w:val="00FA3C7D"/>
    <w:rsid w:val="00FB5A44"/>
    <w:rsid w:val="00FC0B3F"/>
    <w:rsid w:val="00FC14A6"/>
    <w:rsid w:val="00FC6D04"/>
    <w:rsid w:val="00FC750E"/>
    <w:rsid w:val="00FD2704"/>
    <w:rsid w:val="00FE40FE"/>
    <w:rsid w:val="00FE4554"/>
    <w:rsid w:val="00FE62F5"/>
    <w:rsid w:val="00FE6545"/>
    <w:rsid w:val="00FF3335"/>
    <w:rsid w:val="00FF56C8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B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1E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1E9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1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8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6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69EA"/>
    <w:rPr>
      <w:rFonts w:cs="Times New Roman"/>
    </w:rPr>
  </w:style>
  <w:style w:type="paragraph" w:styleId="NoSpacing">
    <w:name w:val="No Spacing"/>
    <w:uiPriority w:val="99"/>
    <w:qFormat/>
    <w:rsid w:val="00EE0CFE"/>
    <w:rPr>
      <w:rFonts w:eastAsia="Times New Roman"/>
    </w:rPr>
  </w:style>
  <w:style w:type="table" w:styleId="TableGrid">
    <w:name w:val="Table Grid"/>
    <w:basedOn w:val="TableNormal"/>
    <w:uiPriority w:val="99"/>
    <w:rsid w:val="006938C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324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7077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1767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Тимашева Галина Александровна</dc:creator>
  <cp:keywords/>
  <dc:description/>
  <cp:lastModifiedBy>1</cp:lastModifiedBy>
  <cp:revision>44</cp:revision>
  <cp:lastPrinted>2021-10-21T11:09:00Z</cp:lastPrinted>
  <dcterms:created xsi:type="dcterms:W3CDTF">2012-10-09T05:41:00Z</dcterms:created>
  <dcterms:modified xsi:type="dcterms:W3CDTF">2021-10-21T11:10:00Z</dcterms:modified>
</cp:coreProperties>
</file>